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2" w:rsidRPr="00D23522" w:rsidRDefault="00F851F2" w:rsidP="00CC75F5">
      <w:pPr>
        <w:rPr>
          <w:rFonts w:ascii="Arial" w:hAnsi="Arial" w:cs="Arial"/>
          <w:color w:val="000000"/>
          <w:sz w:val="32"/>
          <w:szCs w:val="32"/>
        </w:rPr>
      </w:pPr>
    </w:p>
    <w:p w:rsidR="00F851F2" w:rsidRDefault="00F851F2" w:rsidP="00D2352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23522">
        <w:rPr>
          <w:rFonts w:ascii="Arial" w:hAnsi="Arial" w:cs="Arial"/>
          <w:color w:val="000000"/>
          <w:sz w:val="32"/>
          <w:szCs w:val="32"/>
        </w:rPr>
        <w:t>Csobánka Szlovák Nemzetiségi Önkormányzata</w:t>
      </w:r>
      <w:r w:rsidRPr="00D23522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b/>
          <w:bCs/>
          <w:color w:val="000000"/>
          <w:sz w:val="32"/>
          <w:szCs w:val="32"/>
        </w:rPr>
        <w:t>2013</w:t>
      </w:r>
      <w:r w:rsidRPr="00D23522">
        <w:rPr>
          <w:rFonts w:ascii="Arial" w:hAnsi="Arial" w:cs="Arial"/>
          <w:b/>
          <w:bCs/>
          <w:color w:val="000000"/>
          <w:sz w:val="32"/>
          <w:szCs w:val="32"/>
        </w:rPr>
        <w:t xml:space="preserve">. december </w:t>
      </w:r>
      <w:r>
        <w:rPr>
          <w:rFonts w:ascii="Arial" w:hAnsi="Arial" w:cs="Arial"/>
          <w:b/>
          <w:bCs/>
          <w:color w:val="000000"/>
          <w:sz w:val="32"/>
          <w:szCs w:val="32"/>
        </w:rPr>
        <w:t>22</w:t>
      </w:r>
      <w:r w:rsidRPr="00D23522">
        <w:rPr>
          <w:rFonts w:ascii="Arial" w:hAnsi="Arial" w:cs="Arial"/>
          <w:b/>
          <w:bCs/>
          <w:color w:val="000000"/>
          <w:sz w:val="32"/>
          <w:szCs w:val="32"/>
        </w:rPr>
        <w:t>-én 1</w:t>
      </w:r>
      <w:r>
        <w:rPr>
          <w:rFonts w:ascii="Arial" w:hAnsi="Arial" w:cs="Arial"/>
          <w:b/>
          <w:bCs/>
          <w:color w:val="000000"/>
          <w:sz w:val="32"/>
          <w:szCs w:val="32"/>
        </w:rPr>
        <w:t>7</w:t>
      </w:r>
      <w:r w:rsidRPr="00D23522">
        <w:rPr>
          <w:rFonts w:ascii="Arial" w:hAnsi="Arial" w:cs="Arial"/>
          <w:b/>
          <w:bCs/>
          <w:color w:val="000000"/>
          <w:sz w:val="32"/>
          <w:szCs w:val="32"/>
        </w:rPr>
        <w:t xml:space="preserve"> órak</w:t>
      </w:r>
      <w:r>
        <w:rPr>
          <w:rFonts w:ascii="Arial" w:hAnsi="Arial" w:cs="Arial"/>
          <w:b/>
          <w:bCs/>
          <w:color w:val="000000"/>
          <w:sz w:val="32"/>
          <w:szCs w:val="32"/>
        </w:rPr>
        <w:t>or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tartja hagyományos </w:t>
      </w:r>
      <w:r w:rsidRPr="00D23522">
        <w:rPr>
          <w:rFonts w:ascii="Arial" w:hAnsi="Arial" w:cs="Arial"/>
          <w:b/>
          <w:bCs/>
          <w:color w:val="000000"/>
          <w:sz w:val="32"/>
          <w:szCs w:val="32"/>
        </w:rPr>
        <w:t>Karácsonyváró műsorát</w:t>
      </w:r>
      <w:r w:rsidRPr="00D23522">
        <w:rPr>
          <w:rFonts w:ascii="Arial" w:hAnsi="Arial" w:cs="Arial"/>
          <w:color w:val="000000"/>
          <w:sz w:val="32"/>
          <w:szCs w:val="32"/>
        </w:rPr>
        <w:t xml:space="preserve">. </w:t>
      </w:r>
    </w:p>
    <w:p w:rsidR="00F851F2" w:rsidRPr="000C7350" w:rsidRDefault="00F851F2" w:rsidP="00D235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Szlovák</w:t>
      </w:r>
      <w:r w:rsidRPr="000C735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nyelvű</w:t>
      </w:r>
      <w:r w:rsidRPr="000C735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egyházzenei</w:t>
      </w:r>
      <w:r w:rsidRPr="000C7350">
        <w:rPr>
          <w:rFonts w:ascii="Arial" w:hAnsi="Arial" w:cs="Arial"/>
          <w:b/>
          <w:bCs/>
          <w:sz w:val="28"/>
          <w:szCs w:val="28"/>
        </w:rPr>
        <w:t xml:space="preserve"> </w:t>
      </w:r>
      <w:r w:rsidRPr="000C7350">
        <w:rPr>
          <w:rFonts w:ascii="Arial" w:hAnsi="Arial" w:cs="Arial"/>
          <w:b/>
          <w:bCs/>
          <w:color w:val="000000"/>
          <w:sz w:val="28"/>
          <w:szCs w:val="28"/>
        </w:rPr>
        <w:t>dallamok</w:t>
      </w:r>
      <w:r w:rsidRPr="000C7350">
        <w:rPr>
          <w:rFonts w:ascii="Arial" w:hAnsi="Arial" w:cs="Arial"/>
          <w:b/>
          <w:bCs/>
          <w:sz w:val="28"/>
          <w:szCs w:val="28"/>
        </w:rPr>
        <w:br/>
        <w:t>a pilisszentkereszti Pilisi Trió előadásában.</w:t>
      </w:r>
    </w:p>
    <w:p w:rsidR="00F851F2" w:rsidRPr="00D23522" w:rsidRDefault="00F851F2" w:rsidP="00D2352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23522">
        <w:rPr>
          <w:rFonts w:ascii="Arial" w:hAnsi="Arial" w:cs="Arial"/>
          <w:color w:val="000000"/>
          <w:sz w:val="20"/>
          <w:szCs w:val="20"/>
        </w:rPr>
        <w:br/>
      </w:r>
      <w:r w:rsidRPr="00BC30EE"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278.25pt">
            <v:imagedata r:id="rId6" o:title=""/>
          </v:shape>
        </w:pict>
      </w:r>
    </w:p>
    <w:p w:rsidR="00F851F2" w:rsidRDefault="00F851F2" w:rsidP="00BA0D6B">
      <w:pPr>
        <w:jc w:val="center"/>
        <w:rPr>
          <w:noProof/>
          <w:lang w:eastAsia="hu-HU"/>
        </w:rPr>
      </w:pPr>
      <w:bookmarkStart w:id="0" w:name="_GoBack"/>
      <w:bookmarkEnd w:id="0"/>
    </w:p>
    <w:p w:rsidR="00F851F2" w:rsidRPr="00D23522" w:rsidRDefault="00F851F2" w:rsidP="00D23522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D23522">
        <w:rPr>
          <w:rFonts w:ascii="Arial" w:hAnsi="Arial" w:cs="Arial"/>
          <w:color w:val="000000"/>
          <w:sz w:val="32"/>
          <w:szCs w:val="32"/>
        </w:rPr>
        <w:t xml:space="preserve">Műsoron pilisi szlovák népdalok, </w:t>
      </w:r>
      <w:r w:rsidRPr="00D23522">
        <w:rPr>
          <w:rFonts w:ascii="Arial" w:hAnsi="Arial" w:cs="Arial"/>
          <w:color w:val="000000"/>
          <w:sz w:val="32"/>
          <w:szCs w:val="32"/>
        </w:rPr>
        <w:br/>
        <w:t xml:space="preserve">továbbá anyaországbeli szlovák-magyar </w:t>
      </w:r>
      <w:r w:rsidRPr="00D23522">
        <w:rPr>
          <w:rFonts w:ascii="Arial" w:hAnsi="Arial" w:cs="Arial"/>
          <w:color w:val="000000"/>
          <w:sz w:val="32"/>
          <w:szCs w:val="32"/>
        </w:rPr>
        <w:br/>
        <w:t>Karácsonyi dalok s vallási tárgyú népénekek.</w:t>
      </w:r>
    </w:p>
    <w:p w:rsidR="00F851F2" w:rsidRPr="00D23522" w:rsidRDefault="00F851F2" w:rsidP="00BA0D6B">
      <w:pPr>
        <w:jc w:val="center"/>
        <w:rPr>
          <w:noProof/>
          <w:sz w:val="28"/>
          <w:szCs w:val="28"/>
          <w:lang w:eastAsia="hu-HU"/>
        </w:rPr>
      </w:pPr>
      <w:r w:rsidRPr="00D23522">
        <w:rPr>
          <w:rFonts w:ascii="Arial" w:hAnsi="Arial" w:cs="Arial"/>
          <w:color w:val="000000"/>
          <w:sz w:val="28"/>
          <w:szCs w:val="28"/>
        </w:rPr>
        <w:t xml:space="preserve">Csobánka Baross Péter Közösségi Ház és Könyvtár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D23522">
        <w:rPr>
          <w:rFonts w:ascii="Arial" w:hAnsi="Arial" w:cs="Arial"/>
          <w:color w:val="000000"/>
          <w:sz w:val="28"/>
          <w:szCs w:val="28"/>
        </w:rPr>
        <w:t xml:space="preserve">nagytermében </w:t>
      </w:r>
      <w:r>
        <w:rPr>
          <w:rFonts w:ascii="Arial" w:hAnsi="Arial" w:cs="Arial"/>
          <w:color w:val="000000"/>
          <w:sz w:val="28"/>
          <w:szCs w:val="28"/>
        </w:rPr>
        <w:t>vasárnap</w:t>
      </w:r>
      <w:r w:rsidRPr="00D23522">
        <w:rPr>
          <w:rFonts w:ascii="Arial" w:hAnsi="Arial" w:cs="Arial"/>
          <w:color w:val="000000"/>
          <w:sz w:val="28"/>
          <w:szCs w:val="28"/>
        </w:rPr>
        <w:t xml:space="preserve"> 1</w:t>
      </w:r>
      <w:r>
        <w:rPr>
          <w:rFonts w:ascii="Arial" w:hAnsi="Arial" w:cs="Arial"/>
          <w:color w:val="000000"/>
          <w:sz w:val="28"/>
          <w:szCs w:val="28"/>
        </w:rPr>
        <w:t>7</w:t>
      </w:r>
      <w:r w:rsidRPr="00D23522">
        <w:rPr>
          <w:rFonts w:ascii="Arial" w:hAnsi="Arial" w:cs="Arial"/>
          <w:color w:val="000000"/>
          <w:sz w:val="28"/>
          <w:szCs w:val="28"/>
        </w:rPr>
        <w:t xml:space="preserve"> órakor.</w:t>
      </w:r>
    </w:p>
    <w:p w:rsidR="00F851F2" w:rsidRDefault="00F851F2" w:rsidP="006B7013">
      <w:pPr>
        <w:jc w:val="center"/>
      </w:pPr>
    </w:p>
    <w:sectPr w:rsidR="00F851F2" w:rsidSect="00D23522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F2" w:rsidRDefault="00F851F2" w:rsidP="00B67594">
      <w:pPr>
        <w:spacing w:after="0" w:line="240" w:lineRule="auto"/>
      </w:pPr>
      <w:r>
        <w:separator/>
      </w:r>
    </w:p>
  </w:endnote>
  <w:endnote w:type="continuationSeparator" w:id="0">
    <w:p w:rsidR="00F851F2" w:rsidRDefault="00F851F2" w:rsidP="00B6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F2" w:rsidRDefault="00F851F2" w:rsidP="00B67594">
      <w:pPr>
        <w:spacing w:after="0" w:line="240" w:lineRule="auto"/>
      </w:pPr>
      <w:r>
        <w:separator/>
      </w:r>
    </w:p>
  </w:footnote>
  <w:footnote w:type="continuationSeparator" w:id="0">
    <w:p w:rsidR="00F851F2" w:rsidRDefault="00F851F2" w:rsidP="00B6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F2" w:rsidRDefault="00F851F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38.5pt;height:673.15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F2" w:rsidRDefault="00F851F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38.5pt;height:673.15pt;z-index:-251657728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F2" w:rsidRDefault="00F851F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38.5pt;height:673.15pt;z-index:-251659776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72"/>
    <w:rsid w:val="00084828"/>
    <w:rsid w:val="000C7350"/>
    <w:rsid w:val="00221672"/>
    <w:rsid w:val="002562D2"/>
    <w:rsid w:val="0030656F"/>
    <w:rsid w:val="00336DB4"/>
    <w:rsid w:val="00383FDE"/>
    <w:rsid w:val="003C536C"/>
    <w:rsid w:val="00446AF8"/>
    <w:rsid w:val="0049318F"/>
    <w:rsid w:val="004A0A54"/>
    <w:rsid w:val="00533633"/>
    <w:rsid w:val="005F0F78"/>
    <w:rsid w:val="006B7013"/>
    <w:rsid w:val="006C160A"/>
    <w:rsid w:val="007966A0"/>
    <w:rsid w:val="00910019"/>
    <w:rsid w:val="009265A3"/>
    <w:rsid w:val="009F7EA9"/>
    <w:rsid w:val="00AC4A50"/>
    <w:rsid w:val="00B67594"/>
    <w:rsid w:val="00B710A7"/>
    <w:rsid w:val="00BA0D6B"/>
    <w:rsid w:val="00BB16C9"/>
    <w:rsid w:val="00BC30EE"/>
    <w:rsid w:val="00C7760B"/>
    <w:rsid w:val="00C8476A"/>
    <w:rsid w:val="00CC75F5"/>
    <w:rsid w:val="00CF7007"/>
    <w:rsid w:val="00D23522"/>
    <w:rsid w:val="00E055DC"/>
    <w:rsid w:val="00E44BA1"/>
    <w:rsid w:val="00EC03E1"/>
    <w:rsid w:val="00F851F2"/>
    <w:rsid w:val="00FA21D0"/>
    <w:rsid w:val="00FE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2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A50"/>
    <w:rPr>
      <w:lang w:eastAsia="en-US"/>
    </w:rPr>
  </w:style>
  <w:style w:type="paragraph" w:styleId="Footer">
    <w:name w:val="footer"/>
    <w:basedOn w:val="Normal"/>
    <w:link w:val="FooterChar"/>
    <w:uiPriority w:val="99"/>
    <w:rsid w:val="00FA2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A5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656</TotalTime>
  <Pages>1</Pages>
  <Words>51</Words>
  <Characters>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Csobánka Szlovák Nemzetiségi Önkormányzata</dc:title>
  <dc:subject/>
  <dc:creator>Zoli</dc:creator>
  <cp:keywords/>
  <dc:description/>
  <cp:lastModifiedBy>Gordon Lajos</cp:lastModifiedBy>
  <cp:revision>2</cp:revision>
  <cp:lastPrinted>2013-12-19T07:37:00Z</cp:lastPrinted>
  <dcterms:created xsi:type="dcterms:W3CDTF">2013-12-19T08:30:00Z</dcterms:created>
  <dcterms:modified xsi:type="dcterms:W3CDTF">2013-12-19T08:30:00Z</dcterms:modified>
</cp:coreProperties>
</file>